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C711" w14:textId="50767776" w:rsidR="0007669A" w:rsidRDefault="006C3FA5">
      <w:p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74625" behindDoc="0" locked="0" layoutInCell="1" allowOverlap="1" wp14:anchorId="74988195" wp14:editId="21AD38A1">
            <wp:simplePos x="0" y="0"/>
            <wp:positionH relativeFrom="page">
              <wp:posOffset>-2003425</wp:posOffset>
            </wp:positionH>
            <wp:positionV relativeFrom="page">
              <wp:posOffset>-1026160</wp:posOffset>
            </wp:positionV>
            <wp:extent cx="11553825" cy="4757420"/>
            <wp:effectExtent l="0" t="0" r="0" b="0"/>
            <wp:wrapThrough wrapText="bothSides">
              <wp:wrapPolygon edited="0">
                <wp:start x="8073" y="4382"/>
                <wp:lineTo x="7028" y="5651"/>
                <wp:lineTo x="6933" y="5881"/>
                <wp:lineTo x="6933" y="7957"/>
                <wp:lineTo x="7028" y="8303"/>
                <wp:lineTo x="7503" y="8303"/>
                <wp:lineTo x="7455" y="10148"/>
                <wp:lineTo x="7123" y="10840"/>
                <wp:lineTo x="7123" y="11186"/>
                <wp:lineTo x="7313" y="11994"/>
                <wp:lineTo x="7503" y="13839"/>
                <wp:lineTo x="7503" y="14646"/>
                <wp:lineTo x="7883" y="15684"/>
                <wp:lineTo x="8215" y="15684"/>
                <wp:lineTo x="8927" y="17644"/>
                <wp:lineTo x="10494" y="18106"/>
                <wp:lineTo x="10684" y="18336"/>
                <wp:lineTo x="10922" y="18336"/>
                <wp:lineTo x="11112" y="18106"/>
                <wp:lineTo x="12679" y="17644"/>
                <wp:lineTo x="13296" y="15684"/>
                <wp:lineTo x="13581" y="15684"/>
                <wp:lineTo x="14103" y="14415"/>
                <wp:lineTo x="14056" y="13839"/>
                <wp:lineTo x="14293" y="11994"/>
                <wp:lineTo x="14531" y="11302"/>
                <wp:lineTo x="14483" y="10840"/>
                <wp:lineTo x="14151" y="10148"/>
                <wp:lineTo x="14103" y="8303"/>
                <wp:lineTo x="14436" y="8303"/>
                <wp:lineTo x="14673" y="7496"/>
                <wp:lineTo x="14626" y="6343"/>
                <wp:lineTo x="14293" y="5651"/>
                <wp:lineTo x="13533" y="4382"/>
                <wp:lineTo x="8073" y="4382"/>
              </wp:wrapPolygon>
            </wp:wrapThrough>
            <wp:docPr id="4" name="Picture 4" descr="The Dj Project BackUp:DJ Project PS Art:DJ Project 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he Dj Project BackUp:DJ Project PS Art:DJ Project New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825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BCB8B" w14:textId="462D1829" w:rsidR="0007669A" w:rsidRDefault="002B415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7" behindDoc="0" locked="0" layoutInCell="1" allowOverlap="1" wp14:anchorId="0214EF88" wp14:editId="783A2746">
                <wp:simplePos x="0" y="0"/>
                <wp:positionH relativeFrom="page">
                  <wp:posOffset>878840</wp:posOffset>
                </wp:positionH>
                <wp:positionV relativeFrom="page">
                  <wp:posOffset>2936240</wp:posOffset>
                </wp:positionV>
                <wp:extent cx="6489700" cy="5730240"/>
                <wp:effectExtent l="0" t="0" r="0" b="10160"/>
                <wp:wrapThrough wrapText="bothSides">
                  <wp:wrapPolygon edited="0">
                    <wp:start x="85" y="0"/>
                    <wp:lineTo x="85" y="21543"/>
                    <wp:lineTo x="21389" y="21543"/>
                    <wp:lineTo x="21389" y="0"/>
                    <wp:lineTo x="8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57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E6806" w14:textId="27E2A291" w:rsidR="001255BF" w:rsidRDefault="00FF7F66" w:rsidP="00251347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  <w:sz w:val="56"/>
                                <w:szCs w:val="56"/>
                              </w:rPr>
                              <w:t>Fall 2016/17</w:t>
                            </w:r>
                            <w:r w:rsidR="001F0E2F">
                              <w:rPr>
                                <w:rFonts w:ascii="Avenir Black Oblique" w:hAnsi="Avenir Black Obliqu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255BF" w:rsidRPr="00251347">
                              <w:rPr>
                                <w:rFonts w:ascii="Avenir Black Oblique" w:hAnsi="Avenir Black Oblique"/>
                                <w:sz w:val="56"/>
                                <w:szCs w:val="56"/>
                              </w:rPr>
                              <w:t>Cycle Application</w:t>
                            </w:r>
                          </w:p>
                          <w:p w14:paraId="2E7E5F36" w14:textId="77777777" w:rsidR="00FF7F66" w:rsidRDefault="00FF7F66" w:rsidP="00FF7F66">
                            <w:pPr>
                              <w:pStyle w:val="Heading1"/>
                              <w:jc w:val="left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2D488FE2" w14:textId="47DEFAED" w:rsidR="001255BF" w:rsidRPr="00FF7F66" w:rsidRDefault="001255BF" w:rsidP="00FF7F66">
                            <w:pPr>
                              <w:pStyle w:val="Heading1"/>
                              <w:jc w:val="left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FF7F66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Name</w:t>
                            </w:r>
                            <w:r w:rsidRPr="00251347">
                              <w:rPr>
                                <w:b/>
                                <w:color w:val="auto"/>
                                <w:sz w:val="24"/>
                              </w:rPr>
                              <w:t>:</w:t>
                            </w:r>
                            <w:r w:rsidRPr="00251347">
                              <w:rPr>
                                <w:b/>
                                <w:color w:val="auto"/>
                              </w:rPr>
                              <w:t xml:space="preserve"> _____________________</w:t>
                            </w:r>
                            <w:r w:rsidR="00FF7F66">
                              <w:rPr>
                                <w:b/>
                                <w:color w:val="auto"/>
                              </w:rPr>
                              <w:t xml:space="preserve">________ </w:t>
                            </w:r>
                            <w:r w:rsidRPr="00251347">
                              <w:rPr>
                                <w:b/>
                                <w:color w:val="auto"/>
                                <w:sz w:val="24"/>
                              </w:rPr>
                              <w:t>Age: ______________</w:t>
                            </w:r>
                            <w:r w:rsidR="00FF7F66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Date:_____________</w:t>
                            </w:r>
                          </w:p>
                          <w:p w14:paraId="53C49596" w14:textId="1B76D20F" w:rsidR="001255BF" w:rsidRPr="006900A2" w:rsidRDefault="001255BF" w:rsidP="0025134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900A2">
                              <w:rPr>
                                <w:b/>
                                <w:sz w:val="28"/>
                              </w:rPr>
                              <w:t>Ethnicity: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900A2">
                              <w:rPr>
                                <w:b/>
                                <w:sz w:val="28"/>
                              </w:rPr>
                              <w:t>_____________________</w:t>
                            </w:r>
                            <w:r w:rsidR="00FF7F66">
                              <w:rPr>
                                <w:b/>
                                <w:sz w:val="28"/>
                              </w:rPr>
                              <w:t>Gender:______ Birth Date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:_________</w:t>
                            </w:r>
                          </w:p>
                          <w:p w14:paraId="37AB7615" w14:textId="77777777" w:rsidR="001255BF" w:rsidRDefault="001255BF" w:rsidP="00251347"/>
                          <w:p w14:paraId="47DDCE42" w14:textId="77777777" w:rsidR="001255BF" w:rsidRDefault="001255BF" w:rsidP="00251347">
                            <w:pPr>
                              <w:rPr>
                                <w:rFonts w:ascii="Capitals" w:hAnsi="Capitals"/>
                              </w:rPr>
                            </w:pPr>
                            <w:r>
                              <w:rPr>
                                <w:rFonts w:ascii="Capitals" w:hAnsi="Capitals"/>
                              </w:rPr>
                              <w:t>Address: ______________________________________________</w:t>
                            </w:r>
                          </w:p>
                          <w:p w14:paraId="233E9085" w14:textId="77777777" w:rsidR="001255BF" w:rsidRDefault="001255BF" w:rsidP="00251347">
                            <w:pPr>
                              <w:rPr>
                                <w:rFonts w:ascii="Capitals" w:hAnsi="Capitals"/>
                              </w:rPr>
                            </w:pPr>
                          </w:p>
                          <w:p w14:paraId="323B104A" w14:textId="7FCD33D6" w:rsidR="001255BF" w:rsidRDefault="001255BF" w:rsidP="00251347">
                            <w:pPr>
                              <w:rPr>
                                <w:rFonts w:ascii="Capitals" w:hAnsi="Capitals"/>
                              </w:rPr>
                            </w:pPr>
                            <w:r>
                              <w:rPr>
                                <w:rFonts w:ascii="Capitals" w:hAnsi="Capitals"/>
                              </w:rPr>
                              <w:t>Phone: _______________  email: _________________________</w:t>
                            </w:r>
                          </w:p>
                          <w:p w14:paraId="1EECB5C9" w14:textId="77777777" w:rsidR="001255BF" w:rsidRDefault="001255BF" w:rsidP="00251347">
                            <w:pPr>
                              <w:rPr>
                                <w:rFonts w:ascii="Capitals" w:hAnsi="Capitals"/>
                              </w:rPr>
                            </w:pPr>
                          </w:p>
                          <w:p w14:paraId="7A069DC2" w14:textId="77777777" w:rsidR="001255BF" w:rsidRDefault="001255BF" w:rsidP="00251347">
                            <w:pPr>
                              <w:rPr>
                                <w:rFonts w:ascii="Capitals" w:hAnsi="Capitals"/>
                              </w:rPr>
                            </w:pPr>
                            <w:r>
                              <w:rPr>
                                <w:rFonts w:ascii="Capitals" w:hAnsi="Capitals"/>
                              </w:rPr>
                              <w:t>School:</w:t>
                            </w:r>
                            <w:r w:rsidRPr="00D54BD5">
                              <w:rPr>
                                <w:rFonts w:ascii="Capitals" w:hAnsi="Capitals"/>
                              </w:rPr>
                              <w:t xml:space="preserve"> </w:t>
                            </w:r>
                            <w:r>
                              <w:rPr>
                                <w:rFonts w:ascii="Capitals" w:hAnsi="Capitals"/>
                              </w:rPr>
                              <w:t>_____________________________</w:t>
                            </w:r>
                          </w:p>
                          <w:p w14:paraId="6ADF0F17" w14:textId="77777777" w:rsidR="001255BF" w:rsidRDefault="001255BF" w:rsidP="00251347">
                            <w:pPr>
                              <w:rPr>
                                <w:rFonts w:ascii="Capitals" w:hAnsi="Capitals"/>
                              </w:rPr>
                            </w:pPr>
                          </w:p>
                          <w:p w14:paraId="251020CF" w14:textId="29F45910" w:rsidR="001255BF" w:rsidRDefault="001255BF" w:rsidP="00251347">
                            <w:pPr>
                              <w:rPr>
                                <w:rFonts w:ascii="Capitals" w:hAnsi="Capitals"/>
                              </w:rPr>
                            </w:pPr>
                            <w:r>
                              <w:rPr>
                                <w:rFonts w:ascii="Capitals" w:hAnsi="Capitals"/>
                              </w:rPr>
                              <w:t xml:space="preserve"> Grade Level: ________ </w:t>
                            </w:r>
                          </w:p>
                          <w:p w14:paraId="2EAE2944" w14:textId="77777777" w:rsidR="001255BF" w:rsidRDefault="001255BF" w:rsidP="00251347">
                            <w:pPr>
                              <w:rPr>
                                <w:rFonts w:ascii="Humana Serif ITC TT-Medium" w:hAnsi="Humana Serif ITC TT-Medium"/>
                              </w:rPr>
                            </w:pPr>
                          </w:p>
                          <w:p w14:paraId="006126F7" w14:textId="2ADF641A" w:rsidR="001255BF" w:rsidRPr="00251347" w:rsidRDefault="001255BF" w:rsidP="00251347">
                            <w:pPr>
                              <w:rPr>
                                <w:rFonts w:ascii="Avenir Black Oblique" w:hAnsi="Avenir Black Oblique"/>
                                <w:sz w:val="32"/>
                                <w:szCs w:val="32"/>
                              </w:rPr>
                            </w:pPr>
                            <w:r w:rsidRPr="00251347">
                              <w:rPr>
                                <w:rFonts w:ascii="Avenir Black Oblique" w:hAnsi="Avenir Black Oblique"/>
                                <w:sz w:val="32"/>
                                <w:szCs w:val="32"/>
                              </w:rPr>
                              <w:t>Classes Available:</w:t>
                            </w:r>
                          </w:p>
                          <w:p w14:paraId="2A20929F" w14:textId="77777777" w:rsidR="001255BF" w:rsidRDefault="001255BF" w:rsidP="00251347">
                            <w:pPr>
                              <w:rPr>
                                <w:rFonts w:ascii="Humana Serif ITC TT-Medium" w:hAnsi="Humana Serif ITC TT-Medium"/>
                              </w:rPr>
                            </w:pPr>
                          </w:p>
                          <w:p w14:paraId="520BD276" w14:textId="3D03371C" w:rsidR="001255BF" w:rsidRDefault="001255BF" w:rsidP="00251347">
                            <w:pPr>
                              <w:rPr>
                                <w:rFonts w:ascii="Humana Serif ITC TT-Medium" w:hAnsi="Humana Serif ITC TT-Medium"/>
                              </w:rPr>
                            </w:pPr>
                            <w:r>
                              <w:rPr>
                                <w:rFonts w:ascii="Humana Serif ITC TT-Medium" w:hAnsi="Humana Serif ITC TT-Medium"/>
                              </w:rPr>
                              <w:t xml:space="preserve">_____ </w:t>
                            </w:r>
                            <w:r w:rsidRPr="002E3B2A">
                              <w:rPr>
                                <w:rFonts w:ascii="Avenir Black Oblique" w:hAnsi="Avenir Black Oblique"/>
                              </w:rPr>
                              <w:t>Audio Production</w:t>
                            </w:r>
                            <w:r>
                              <w:rPr>
                                <w:rFonts w:ascii="Humana Serif ITC TT-Medium" w:hAnsi="Humana Serif ITC TT-Medium"/>
                              </w:rPr>
                              <w:t xml:space="preserve">  (Beat Making, Media Messaging, Studio Engineering)</w:t>
                            </w:r>
                          </w:p>
                          <w:p w14:paraId="2A95E717" w14:textId="10707345" w:rsidR="001255BF" w:rsidRDefault="001255BF" w:rsidP="00251347">
                            <w:pPr>
                              <w:rPr>
                                <w:rFonts w:ascii="Humana Serif ITC TT-Medium" w:hAnsi="Humana Serif ITC TT-Medium"/>
                              </w:rPr>
                            </w:pPr>
                            <w:r>
                              <w:rPr>
                                <w:rFonts w:ascii="Humana Serif ITC TT-Medium" w:hAnsi="Humana Serif ITC TT-Medium"/>
                              </w:rPr>
                              <w:tab/>
                            </w:r>
                            <w:r>
                              <w:rPr>
                                <w:rFonts w:ascii="Humana Serif ITC TT-Medium" w:hAnsi="Humana Serif ITC TT-Medium"/>
                              </w:rPr>
                              <w:tab/>
                              <w:t xml:space="preserve">                   </w:t>
                            </w:r>
                            <w:r w:rsidRPr="002E3B2A">
                              <w:rPr>
                                <w:rFonts w:ascii="Humana Serif ITC TT-Medium" w:hAnsi="Humana Serif ITC TT-Medium"/>
                                <w:b/>
                              </w:rPr>
                              <w:t>Class Schedule</w:t>
                            </w:r>
                            <w:r>
                              <w:rPr>
                                <w:rFonts w:ascii="Humana Serif ITC TT-Medium" w:hAnsi="Humana Serif ITC TT-Medium"/>
                              </w:rPr>
                              <w:t xml:space="preserve">: </w:t>
                            </w:r>
                            <w:r w:rsidRPr="002E3B2A">
                              <w:rPr>
                                <w:rFonts w:ascii="Humana Serif ITC TT-Medium" w:hAnsi="Humana Serif ITC TT-Medium"/>
                                <w:color w:val="FF6700" w:themeColor="accent3"/>
                              </w:rPr>
                              <w:t>Mon &amp; Tues 4:00-6:00pm</w:t>
                            </w:r>
                          </w:p>
                          <w:p w14:paraId="53CF1840" w14:textId="77777777" w:rsidR="001255BF" w:rsidRDefault="001255BF" w:rsidP="00251347">
                            <w:pPr>
                              <w:rPr>
                                <w:rFonts w:ascii="Humana Serif ITC TT-Medium" w:hAnsi="Humana Serif ITC TT-Medium"/>
                              </w:rPr>
                            </w:pPr>
                          </w:p>
                          <w:p w14:paraId="4AE2203F" w14:textId="76A80B86" w:rsidR="001255BF" w:rsidRDefault="001255BF" w:rsidP="00251347">
                            <w:pPr>
                              <w:rPr>
                                <w:rFonts w:ascii="Humana Serif ITC TT-Medium" w:hAnsi="Humana Serif ITC TT-Medium"/>
                              </w:rPr>
                            </w:pPr>
                            <w:r>
                              <w:rPr>
                                <w:rFonts w:ascii="Humana Serif ITC TT-Medium" w:hAnsi="Humana Serif ITC TT-Medium"/>
                              </w:rPr>
                              <w:t xml:space="preserve">_____ </w:t>
                            </w:r>
                            <w:r w:rsidRPr="002E3B2A">
                              <w:rPr>
                                <w:rFonts w:ascii="Avenir Black Oblique" w:hAnsi="Avenir Black Oblique"/>
                              </w:rPr>
                              <w:t>DJIng Classes</w:t>
                            </w:r>
                            <w:r>
                              <w:rPr>
                                <w:rFonts w:ascii="Humana Serif ITC TT-Medium" w:hAnsi="Humana Serif ITC TT-Medium"/>
                              </w:rPr>
                              <w:t xml:space="preserve"> (Learn to mix music, Serato DJing, Scratching, Mobile DJing)</w:t>
                            </w:r>
                          </w:p>
                          <w:p w14:paraId="5FFBF849" w14:textId="2B5DDAFD" w:rsidR="001255BF" w:rsidRDefault="001255BF" w:rsidP="00251347">
                            <w:pPr>
                              <w:rPr>
                                <w:rFonts w:ascii="Humana Serif ITC TT-Medium" w:hAnsi="Humana Serif ITC TT-Medium"/>
                              </w:rPr>
                            </w:pPr>
                            <w:r w:rsidRPr="002E3B2A">
                              <w:rPr>
                                <w:rFonts w:ascii="Humana Serif ITC TT-Medium" w:hAnsi="Humana Serif ITC TT-Medium"/>
                                <w:b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Humana Serif ITC TT-Medium" w:hAnsi="Humana Serif ITC TT-Medium"/>
                                <w:b/>
                              </w:rPr>
                              <w:t xml:space="preserve">    </w:t>
                            </w:r>
                            <w:r w:rsidRPr="002E3B2A">
                              <w:rPr>
                                <w:rFonts w:ascii="Humana Serif ITC TT-Medium" w:hAnsi="Humana Serif ITC TT-Medium"/>
                                <w:b/>
                              </w:rPr>
                              <w:t>Class Schedule</w:t>
                            </w:r>
                            <w:r>
                              <w:rPr>
                                <w:rFonts w:ascii="Humana Serif ITC TT-Medium" w:hAnsi="Humana Serif ITC TT-Medium"/>
                              </w:rPr>
                              <w:t xml:space="preserve">: </w:t>
                            </w:r>
                            <w:r>
                              <w:rPr>
                                <w:rFonts w:ascii="Humana Serif ITC TT-Medium" w:hAnsi="Humana Serif ITC TT-Medium"/>
                                <w:color w:val="FF6700" w:themeColor="accent3"/>
                              </w:rPr>
                              <w:t xml:space="preserve">Wed &amp; Thus </w:t>
                            </w:r>
                            <w:r w:rsidRPr="002E3B2A">
                              <w:rPr>
                                <w:rFonts w:ascii="Humana Serif ITC TT-Medium" w:hAnsi="Humana Serif ITC TT-Medium"/>
                                <w:color w:val="FF6700" w:themeColor="accent3"/>
                              </w:rPr>
                              <w:t>4:00-6:00</w:t>
                            </w:r>
                            <w:r>
                              <w:rPr>
                                <w:rFonts w:ascii="Humana Serif ITC TT-Medium" w:hAnsi="Humana Serif ITC TT-Medium"/>
                                <w:color w:val="FF6700" w:themeColor="accent3"/>
                              </w:rPr>
                              <w:t>pm</w:t>
                            </w:r>
                          </w:p>
                          <w:p w14:paraId="36F37C6C" w14:textId="77777777" w:rsidR="001255BF" w:rsidRDefault="001255BF" w:rsidP="002B4158">
                            <w:pPr>
                              <w:rPr>
                                <w:rFonts w:ascii="Humana Serif ITC TT-Medium" w:hAnsi="Humana Serif ITC TT-Medium"/>
                              </w:rPr>
                            </w:pPr>
                          </w:p>
                          <w:p w14:paraId="035FB30E" w14:textId="2218CAE9" w:rsidR="001255BF" w:rsidRDefault="001255BF" w:rsidP="002B4158">
                            <w:pPr>
                              <w:rPr>
                                <w:rFonts w:ascii="Humana Serif ITC TT-Medium" w:hAnsi="Humana Serif ITC TT-Medium"/>
                              </w:rPr>
                            </w:pPr>
                            <w:r>
                              <w:rPr>
                                <w:rFonts w:ascii="Humana Serif ITC TT-Medium" w:hAnsi="Humana Serif ITC TT-Medium"/>
                              </w:rPr>
                              <w:t xml:space="preserve">_____ </w:t>
                            </w:r>
                            <w:r>
                              <w:rPr>
                                <w:rFonts w:ascii="Avenir Black Oblique" w:hAnsi="Avenir Black Oblique"/>
                              </w:rPr>
                              <w:t xml:space="preserve">Event Production </w:t>
                            </w:r>
                            <w:r>
                              <w:rPr>
                                <w:rFonts w:ascii="Humana Serif ITC TT-Medium" w:hAnsi="Humana Serif ITC TT-Medium"/>
                              </w:rPr>
                              <w:t xml:space="preserve"> (Planning Events, Working within a Group, Worksite Experience)</w:t>
                            </w:r>
                          </w:p>
                          <w:p w14:paraId="0964D54A" w14:textId="243C921A" w:rsidR="001255BF" w:rsidRDefault="001255BF" w:rsidP="002B4158">
                            <w:pPr>
                              <w:rPr>
                                <w:rFonts w:ascii="Humana Serif ITC TT-Medium" w:hAnsi="Humana Serif ITC TT-Medium"/>
                              </w:rPr>
                            </w:pPr>
                            <w:r w:rsidRPr="002E3B2A">
                              <w:rPr>
                                <w:rFonts w:ascii="Humana Serif ITC TT-Medium" w:hAnsi="Humana Serif ITC TT-Medium"/>
                                <w:b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Humana Serif ITC TT-Medium" w:hAnsi="Humana Serif ITC TT-Medium"/>
                                <w:b/>
                              </w:rPr>
                              <w:t xml:space="preserve">    </w:t>
                            </w:r>
                            <w:r w:rsidRPr="002E3B2A">
                              <w:rPr>
                                <w:rFonts w:ascii="Humana Serif ITC TT-Medium" w:hAnsi="Humana Serif ITC TT-Medium"/>
                                <w:b/>
                              </w:rPr>
                              <w:t>Class Schedule</w:t>
                            </w:r>
                            <w:r>
                              <w:rPr>
                                <w:rFonts w:ascii="Humana Serif ITC TT-Medium" w:hAnsi="Humana Serif ITC TT-Medium"/>
                              </w:rPr>
                              <w:t xml:space="preserve">: </w:t>
                            </w:r>
                            <w:r>
                              <w:rPr>
                                <w:rFonts w:ascii="Humana Serif ITC TT-Medium" w:hAnsi="Humana Serif ITC TT-Medium"/>
                                <w:color w:val="FF6700" w:themeColor="accent3"/>
                              </w:rPr>
                              <w:t xml:space="preserve">Mon - Friday </w:t>
                            </w:r>
                            <w:r w:rsidRPr="002E3B2A">
                              <w:rPr>
                                <w:rFonts w:ascii="Humana Serif ITC TT-Medium" w:hAnsi="Humana Serif ITC TT-Medium"/>
                                <w:color w:val="FF6700" w:themeColor="accent3"/>
                              </w:rPr>
                              <w:t>4:00-6:00</w:t>
                            </w:r>
                            <w:r>
                              <w:rPr>
                                <w:rFonts w:ascii="Humana Serif ITC TT-Medium" w:hAnsi="Humana Serif ITC TT-Medium"/>
                                <w:color w:val="FF6700" w:themeColor="accent3"/>
                              </w:rPr>
                              <w:t>pm</w:t>
                            </w:r>
                          </w:p>
                          <w:p w14:paraId="44320983" w14:textId="77777777" w:rsidR="00DC62BD" w:rsidRDefault="00DC62BD" w:rsidP="00DC62BD">
                            <w:pPr>
                              <w:rPr>
                                <w:rFonts w:ascii="Humana Serif ITC TT-Medium" w:hAnsi="Humana Serif ITC TT-Medium"/>
                                <w:b/>
                              </w:rPr>
                            </w:pPr>
                          </w:p>
                          <w:p w14:paraId="6070FBD5" w14:textId="4EA3BCC2" w:rsidR="001255BF" w:rsidRDefault="00DC62BD" w:rsidP="00DC62BD">
                            <w:pPr>
                              <w:rPr>
                                <w:rFonts w:ascii="Humana Serif ITC TT-Medium" w:hAnsi="Humana Serif ITC TT-Medium"/>
                                <w:b/>
                              </w:rPr>
                            </w:pPr>
                            <w:r>
                              <w:rPr>
                                <w:rFonts w:ascii="Humana Serif ITC TT-Medium" w:hAnsi="Humana Serif ITC TT-Medium"/>
                                <w:b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1255BF">
                              <w:rPr>
                                <w:rFonts w:ascii="Humana Serif ITC TT-Medium" w:hAnsi="Humana Serif ITC TT-Medium"/>
                                <w:b/>
                              </w:rPr>
                              <w:t>For More Info contact Korise Jubert at (415)</w:t>
                            </w:r>
                            <w:r w:rsidR="00096EFF">
                              <w:rPr>
                                <w:rFonts w:ascii="Humana Serif ITC TT-Medium" w:hAnsi="Humana Serif ITC TT-Medium"/>
                                <w:b/>
                              </w:rPr>
                              <w:t xml:space="preserve"> </w:t>
                            </w:r>
                            <w:r w:rsidR="001255BF">
                              <w:rPr>
                                <w:rFonts w:ascii="Humana Serif ITC TT-Medium" w:hAnsi="Humana Serif ITC TT-Medium"/>
                                <w:b/>
                              </w:rPr>
                              <w:t>487-6741 or kjubert@horizons-sf.org</w:t>
                            </w:r>
                          </w:p>
                          <w:p w14:paraId="24CFC6D6" w14:textId="77777777" w:rsidR="001255BF" w:rsidRDefault="001255BF" w:rsidP="00251347">
                            <w:pPr>
                              <w:rPr>
                                <w:rFonts w:ascii="Capitals" w:hAnsi="Capitals"/>
                              </w:rPr>
                            </w:pPr>
                          </w:p>
                          <w:p w14:paraId="02DEC91E" w14:textId="77777777" w:rsidR="001255BF" w:rsidRPr="00251347" w:rsidRDefault="001255BF" w:rsidP="00251347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9.2pt;margin-top:231.2pt;width:511pt;height:451.2pt;z-index:251677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HKltM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" mv:complextextbox="1" filled="f" stroked="f">
                <v:textbox>
                  <w:txbxContent>
                    <w:p w14:paraId="48AE6806" w14:textId="27E2A291" w:rsidR="001255BF" w:rsidRDefault="00FF7F66" w:rsidP="00251347">
                      <w:pPr>
                        <w:jc w:val="center"/>
                        <w:rPr>
                          <w:rFonts w:ascii="Avenir Black Oblique" w:hAnsi="Avenir Black Oblique"/>
                          <w:sz w:val="56"/>
                          <w:szCs w:val="56"/>
                        </w:rPr>
                      </w:pPr>
                      <w:r>
                        <w:rPr>
                          <w:rFonts w:ascii="Avenir Black Oblique" w:hAnsi="Avenir Black Oblique"/>
                          <w:sz w:val="56"/>
                          <w:szCs w:val="56"/>
                        </w:rPr>
                        <w:t>Fall 2016/17</w:t>
                      </w:r>
                      <w:r w:rsidR="001F0E2F">
                        <w:rPr>
                          <w:rFonts w:ascii="Avenir Black Oblique" w:hAnsi="Avenir Black Oblique"/>
                          <w:sz w:val="56"/>
                          <w:szCs w:val="56"/>
                        </w:rPr>
                        <w:t xml:space="preserve"> </w:t>
                      </w:r>
                      <w:r w:rsidR="001255BF" w:rsidRPr="00251347">
                        <w:rPr>
                          <w:rFonts w:ascii="Avenir Black Oblique" w:hAnsi="Avenir Black Oblique"/>
                          <w:sz w:val="56"/>
                          <w:szCs w:val="56"/>
                        </w:rPr>
                        <w:t>Cycle Application</w:t>
                      </w:r>
                    </w:p>
                    <w:p w14:paraId="2E7E5F36" w14:textId="77777777" w:rsidR="00FF7F66" w:rsidRDefault="00FF7F66" w:rsidP="00FF7F66">
                      <w:pPr>
                        <w:pStyle w:val="Heading1"/>
                        <w:jc w:val="left"/>
                        <w:rPr>
                          <w:b/>
                          <w:color w:val="auto"/>
                          <w:sz w:val="24"/>
                        </w:rPr>
                      </w:pPr>
                    </w:p>
                    <w:p w14:paraId="2D488FE2" w14:textId="47DEFAED" w:rsidR="001255BF" w:rsidRPr="00FF7F66" w:rsidRDefault="001255BF" w:rsidP="00FF7F66">
                      <w:pPr>
                        <w:pStyle w:val="Heading1"/>
                        <w:jc w:val="left"/>
                        <w:rPr>
                          <w:b/>
                          <w:color w:val="auto"/>
                          <w:sz w:val="24"/>
                        </w:rPr>
                      </w:pPr>
                      <w:r w:rsidRPr="00FF7F66">
                        <w:rPr>
                          <w:b/>
                          <w:color w:val="auto"/>
                          <w:sz w:val="28"/>
                          <w:szCs w:val="28"/>
                        </w:rPr>
                        <w:t>Name</w:t>
                      </w:r>
                      <w:r w:rsidRPr="00251347">
                        <w:rPr>
                          <w:b/>
                          <w:color w:val="auto"/>
                          <w:sz w:val="24"/>
                        </w:rPr>
                        <w:t>:</w:t>
                      </w:r>
                      <w:r w:rsidRPr="00251347">
                        <w:rPr>
                          <w:b/>
                          <w:color w:val="auto"/>
                        </w:rPr>
                        <w:t xml:space="preserve"> _____________________</w:t>
                      </w:r>
                      <w:r w:rsidR="00FF7F66">
                        <w:rPr>
                          <w:b/>
                          <w:color w:val="auto"/>
                        </w:rPr>
                        <w:t xml:space="preserve">________ </w:t>
                      </w:r>
                      <w:r w:rsidRPr="00251347">
                        <w:rPr>
                          <w:b/>
                          <w:color w:val="auto"/>
                          <w:sz w:val="24"/>
                        </w:rPr>
                        <w:t>Age: ______________</w:t>
                      </w:r>
                      <w:r w:rsidR="00FF7F66">
                        <w:rPr>
                          <w:b/>
                          <w:color w:val="auto"/>
                          <w:sz w:val="24"/>
                        </w:rPr>
                        <w:t xml:space="preserve"> Date:_____________</w:t>
                      </w:r>
                    </w:p>
                    <w:p w14:paraId="53C49596" w14:textId="1B76D20F" w:rsidR="001255BF" w:rsidRPr="006900A2" w:rsidRDefault="001255BF" w:rsidP="00251347">
                      <w:pPr>
                        <w:rPr>
                          <w:b/>
                          <w:sz w:val="28"/>
                        </w:rPr>
                      </w:pPr>
                      <w:r w:rsidRPr="006900A2">
                        <w:rPr>
                          <w:b/>
                          <w:sz w:val="28"/>
                        </w:rPr>
                        <w:t>Ethnicity: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6900A2">
                        <w:rPr>
                          <w:b/>
                          <w:sz w:val="28"/>
                        </w:rPr>
                        <w:t>_____________________</w:t>
                      </w:r>
                      <w:r w:rsidR="00FF7F66">
                        <w:rPr>
                          <w:b/>
                          <w:sz w:val="28"/>
                        </w:rPr>
                        <w:t>Gender:______ Birth Date</w:t>
                      </w:r>
                      <w:r>
                        <w:rPr>
                          <w:b/>
                          <w:sz w:val="28"/>
                        </w:rPr>
                        <w:t>:_________</w:t>
                      </w:r>
                    </w:p>
                    <w:p w14:paraId="37AB7615" w14:textId="77777777" w:rsidR="001255BF" w:rsidRDefault="001255BF" w:rsidP="00251347"/>
                    <w:p w14:paraId="47DDCE42" w14:textId="77777777" w:rsidR="001255BF" w:rsidRDefault="001255BF" w:rsidP="00251347">
                      <w:pPr>
                        <w:rPr>
                          <w:rFonts w:ascii="Capitals" w:hAnsi="Capitals"/>
                        </w:rPr>
                      </w:pPr>
                      <w:r>
                        <w:rPr>
                          <w:rFonts w:ascii="Capitals" w:hAnsi="Capitals"/>
                        </w:rPr>
                        <w:t>Address: ______________________________________________</w:t>
                      </w:r>
                    </w:p>
                    <w:p w14:paraId="233E9085" w14:textId="77777777" w:rsidR="001255BF" w:rsidRDefault="001255BF" w:rsidP="00251347">
                      <w:pPr>
                        <w:rPr>
                          <w:rFonts w:ascii="Capitals" w:hAnsi="Capitals"/>
                        </w:rPr>
                      </w:pPr>
                    </w:p>
                    <w:p w14:paraId="323B104A" w14:textId="7FCD33D6" w:rsidR="001255BF" w:rsidRDefault="001255BF" w:rsidP="00251347">
                      <w:pPr>
                        <w:rPr>
                          <w:rFonts w:ascii="Capitals" w:hAnsi="Capitals"/>
                        </w:rPr>
                      </w:pPr>
                      <w:r>
                        <w:rPr>
                          <w:rFonts w:ascii="Capitals" w:hAnsi="Capitals"/>
                        </w:rPr>
                        <w:t>Phone: _______________  email: _________________________</w:t>
                      </w:r>
                    </w:p>
                    <w:p w14:paraId="1EECB5C9" w14:textId="77777777" w:rsidR="001255BF" w:rsidRDefault="001255BF" w:rsidP="00251347">
                      <w:pPr>
                        <w:rPr>
                          <w:rFonts w:ascii="Capitals" w:hAnsi="Capitals"/>
                        </w:rPr>
                      </w:pPr>
                    </w:p>
                    <w:p w14:paraId="7A069DC2" w14:textId="77777777" w:rsidR="001255BF" w:rsidRDefault="001255BF" w:rsidP="00251347">
                      <w:pPr>
                        <w:rPr>
                          <w:rFonts w:ascii="Capitals" w:hAnsi="Capitals"/>
                        </w:rPr>
                      </w:pPr>
                      <w:r>
                        <w:rPr>
                          <w:rFonts w:ascii="Capitals" w:hAnsi="Capitals"/>
                        </w:rPr>
                        <w:t>School:</w:t>
                      </w:r>
                      <w:r w:rsidRPr="00D54BD5">
                        <w:rPr>
                          <w:rFonts w:ascii="Capitals" w:hAnsi="Capitals"/>
                        </w:rPr>
                        <w:t xml:space="preserve"> </w:t>
                      </w:r>
                      <w:r>
                        <w:rPr>
                          <w:rFonts w:ascii="Capitals" w:hAnsi="Capitals"/>
                        </w:rPr>
                        <w:t>_____________________________</w:t>
                      </w:r>
                    </w:p>
                    <w:p w14:paraId="6ADF0F17" w14:textId="77777777" w:rsidR="001255BF" w:rsidRDefault="001255BF" w:rsidP="00251347">
                      <w:pPr>
                        <w:rPr>
                          <w:rFonts w:ascii="Capitals" w:hAnsi="Capitals"/>
                        </w:rPr>
                      </w:pPr>
                    </w:p>
                    <w:p w14:paraId="251020CF" w14:textId="29F45910" w:rsidR="001255BF" w:rsidRDefault="001255BF" w:rsidP="00251347">
                      <w:pPr>
                        <w:rPr>
                          <w:rFonts w:ascii="Capitals" w:hAnsi="Capitals"/>
                        </w:rPr>
                      </w:pPr>
                      <w:r>
                        <w:rPr>
                          <w:rFonts w:ascii="Capitals" w:hAnsi="Capitals"/>
                        </w:rPr>
                        <w:t xml:space="preserve"> Grade Level: ________ </w:t>
                      </w:r>
                    </w:p>
                    <w:p w14:paraId="2EAE2944" w14:textId="77777777" w:rsidR="001255BF" w:rsidRDefault="001255BF" w:rsidP="00251347">
                      <w:pPr>
                        <w:rPr>
                          <w:rFonts w:ascii="Humana Serif ITC TT-Medium" w:hAnsi="Humana Serif ITC TT-Medium"/>
                        </w:rPr>
                      </w:pPr>
                    </w:p>
                    <w:p w14:paraId="006126F7" w14:textId="2ADF641A" w:rsidR="001255BF" w:rsidRPr="00251347" w:rsidRDefault="001255BF" w:rsidP="00251347">
                      <w:pPr>
                        <w:rPr>
                          <w:rFonts w:ascii="Avenir Black Oblique" w:hAnsi="Avenir Black Oblique"/>
                          <w:sz w:val="32"/>
                          <w:szCs w:val="32"/>
                        </w:rPr>
                      </w:pPr>
                      <w:r w:rsidRPr="00251347">
                        <w:rPr>
                          <w:rFonts w:ascii="Avenir Black Oblique" w:hAnsi="Avenir Black Oblique"/>
                          <w:sz w:val="32"/>
                          <w:szCs w:val="32"/>
                        </w:rPr>
                        <w:t>Classes Available:</w:t>
                      </w:r>
                    </w:p>
                    <w:p w14:paraId="2A20929F" w14:textId="77777777" w:rsidR="001255BF" w:rsidRDefault="001255BF" w:rsidP="00251347">
                      <w:pPr>
                        <w:rPr>
                          <w:rFonts w:ascii="Humana Serif ITC TT-Medium" w:hAnsi="Humana Serif ITC TT-Medium"/>
                        </w:rPr>
                      </w:pPr>
                    </w:p>
                    <w:p w14:paraId="520BD276" w14:textId="3D03371C" w:rsidR="001255BF" w:rsidRDefault="001255BF" w:rsidP="00251347">
                      <w:pPr>
                        <w:rPr>
                          <w:rFonts w:ascii="Humana Serif ITC TT-Medium" w:hAnsi="Humana Serif ITC TT-Medium"/>
                        </w:rPr>
                      </w:pPr>
                      <w:r>
                        <w:rPr>
                          <w:rFonts w:ascii="Humana Serif ITC TT-Medium" w:hAnsi="Humana Serif ITC TT-Medium"/>
                        </w:rPr>
                        <w:t xml:space="preserve">_____ </w:t>
                      </w:r>
                      <w:r w:rsidRPr="002E3B2A">
                        <w:rPr>
                          <w:rFonts w:ascii="Avenir Black Oblique" w:hAnsi="Avenir Black Oblique"/>
                        </w:rPr>
                        <w:t>Audio Production</w:t>
                      </w:r>
                      <w:r>
                        <w:rPr>
                          <w:rFonts w:ascii="Humana Serif ITC TT-Medium" w:hAnsi="Humana Serif ITC TT-Medium"/>
                        </w:rPr>
                        <w:t xml:space="preserve">  (Beat Making, Media Messaging, Studio Engineering)</w:t>
                      </w:r>
                    </w:p>
                    <w:p w14:paraId="2A95E717" w14:textId="10707345" w:rsidR="001255BF" w:rsidRDefault="001255BF" w:rsidP="00251347">
                      <w:pPr>
                        <w:rPr>
                          <w:rFonts w:ascii="Humana Serif ITC TT-Medium" w:hAnsi="Humana Serif ITC TT-Medium"/>
                        </w:rPr>
                      </w:pPr>
                      <w:r>
                        <w:rPr>
                          <w:rFonts w:ascii="Humana Serif ITC TT-Medium" w:hAnsi="Humana Serif ITC TT-Medium"/>
                        </w:rPr>
                        <w:tab/>
                      </w:r>
                      <w:r>
                        <w:rPr>
                          <w:rFonts w:ascii="Humana Serif ITC TT-Medium" w:hAnsi="Humana Serif ITC TT-Medium"/>
                        </w:rPr>
                        <w:tab/>
                        <w:t xml:space="preserve">                   </w:t>
                      </w:r>
                      <w:r w:rsidRPr="002E3B2A">
                        <w:rPr>
                          <w:rFonts w:ascii="Humana Serif ITC TT-Medium" w:hAnsi="Humana Serif ITC TT-Medium"/>
                          <w:b/>
                        </w:rPr>
                        <w:t>Class Schedule</w:t>
                      </w:r>
                      <w:r>
                        <w:rPr>
                          <w:rFonts w:ascii="Humana Serif ITC TT-Medium" w:hAnsi="Humana Serif ITC TT-Medium"/>
                        </w:rPr>
                        <w:t xml:space="preserve">: </w:t>
                      </w:r>
                      <w:r w:rsidRPr="002E3B2A">
                        <w:rPr>
                          <w:rFonts w:ascii="Humana Serif ITC TT-Medium" w:hAnsi="Humana Serif ITC TT-Medium"/>
                          <w:color w:val="FF6700" w:themeColor="accent3"/>
                        </w:rPr>
                        <w:t>Mon &amp; Tues 4:00-6:00pm</w:t>
                      </w:r>
                    </w:p>
                    <w:p w14:paraId="53CF1840" w14:textId="77777777" w:rsidR="001255BF" w:rsidRDefault="001255BF" w:rsidP="00251347">
                      <w:pPr>
                        <w:rPr>
                          <w:rFonts w:ascii="Humana Serif ITC TT-Medium" w:hAnsi="Humana Serif ITC TT-Medium"/>
                        </w:rPr>
                      </w:pPr>
                    </w:p>
                    <w:p w14:paraId="4AE2203F" w14:textId="76A80B86" w:rsidR="001255BF" w:rsidRDefault="001255BF" w:rsidP="00251347">
                      <w:pPr>
                        <w:rPr>
                          <w:rFonts w:ascii="Humana Serif ITC TT-Medium" w:hAnsi="Humana Serif ITC TT-Medium"/>
                        </w:rPr>
                      </w:pPr>
                      <w:r>
                        <w:rPr>
                          <w:rFonts w:ascii="Humana Serif ITC TT-Medium" w:hAnsi="Humana Serif ITC TT-Medium"/>
                        </w:rPr>
                        <w:t xml:space="preserve">_____ </w:t>
                      </w:r>
                      <w:r w:rsidRPr="002E3B2A">
                        <w:rPr>
                          <w:rFonts w:ascii="Avenir Black Oblique" w:hAnsi="Avenir Black Oblique"/>
                        </w:rPr>
                        <w:t>DJIng Classes</w:t>
                      </w:r>
                      <w:r>
                        <w:rPr>
                          <w:rFonts w:ascii="Humana Serif ITC TT-Medium" w:hAnsi="Humana Serif ITC TT-Medium"/>
                        </w:rPr>
                        <w:t xml:space="preserve"> (Learn to mix music, Serato DJing, Scratching, Mobile DJing)</w:t>
                      </w:r>
                    </w:p>
                    <w:p w14:paraId="5FFBF849" w14:textId="2B5DDAFD" w:rsidR="001255BF" w:rsidRDefault="001255BF" w:rsidP="00251347">
                      <w:pPr>
                        <w:rPr>
                          <w:rFonts w:ascii="Humana Serif ITC TT-Medium" w:hAnsi="Humana Serif ITC TT-Medium"/>
                        </w:rPr>
                      </w:pPr>
                      <w:r w:rsidRPr="002E3B2A">
                        <w:rPr>
                          <w:rFonts w:ascii="Humana Serif ITC TT-Medium" w:hAnsi="Humana Serif ITC TT-Medium"/>
                          <w:b/>
                        </w:rPr>
                        <w:t xml:space="preserve">                                </w:t>
                      </w:r>
                      <w:r>
                        <w:rPr>
                          <w:rFonts w:ascii="Humana Serif ITC TT-Medium" w:hAnsi="Humana Serif ITC TT-Medium"/>
                          <w:b/>
                        </w:rPr>
                        <w:t xml:space="preserve">    </w:t>
                      </w:r>
                      <w:r w:rsidRPr="002E3B2A">
                        <w:rPr>
                          <w:rFonts w:ascii="Humana Serif ITC TT-Medium" w:hAnsi="Humana Serif ITC TT-Medium"/>
                          <w:b/>
                        </w:rPr>
                        <w:t>Class Schedule</w:t>
                      </w:r>
                      <w:r>
                        <w:rPr>
                          <w:rFonts w:ascii="Humana Serif ITC TT-Medium" w:hAnsi="Humana Serif ITC TT-Medium"/>
                        </w:rPr>
                        <w:t xml:space="preserve">: </w:t>
                      </w:r>
                      <w:r>
                        <w:rPr>
                          <w:rFonts w:ascii="Humana Serif ITC TT-Medium" w:hAnsi="Humana Serif ITC TT-Medium"/>
                          <w:color w:val="FF6700" w:themeColor="accent3"/>
                        </w:rPr>
                        <w:t xml:space="preserve">Wed &amp; Thus </w:t>
                      </w:r>
                      <w:r w:rsidRPr="002E3B2A">
                        <w:rPr>
                          <w:rFonts w:ascii="Humana Serif ITC TT-Medium" w:hAnsi="Humana Serif ITC TT-Medium"/>
                          <w:color w:val="FF6700" w:themeColor="accent3"/>
                        </w:rPr>
                        <w:t>4:00-6:00</w:t>
                      </w:r>
                      <w:r>
                        <w:rPr>
                          <w:rFonts w:ascii="Humana Serif ITC TT-Medium" w:hAnsi="Humana Serif ITC TT-Medium"/>
                          <w:color w:val="FF6700" w:themeColor="accent3"/>
                        </w:rPr>
                        <w:t>pm</w:t>
                      </w:r>
                    </w:p>
                    <w:p w14:paraId="36F37C6C" w14:textId="77777777" w:rsidR="001255BF" w:rsidRDefault="001255BF" w:rsidP="002B4158">
                      <w:pPr>
                        <w:rPr>
                          <w:rFonts w:ascii="Humana Serif ITC TT-Medium" w:hAnsi="Humana Serif ITC TT-Medium"/>
                        </w:rPr>
                      </w:pPr>
                    </w:p>
                    <w:p w14:paraId="035FB30E" w14:textId="2218CAE9" w:rsidR="001255BF" w:rsidRDefault="001255BF" w:rsidP="002B4158">
                      <w:pPr>
                        <w:rPr>
                          <w:rFonts w:ascii="Humana Serif ITC TT-Medium" w:hAnsi="Humana Serif ITC TT-Medium"/>
                        </w:rPr>
                      </w:pPr>
                      <w:r>
                        <w:rPr>
                          <w:rFonts w:ascii="Humana Serif ITC TT-Medium" w:hAnsi="Humana Serif ITC TT-Medium"/>
                        </w:rPr>
                        <w:t xml:space="preserve">_____ </w:t>
                      </w:r>
                      <w:r>
                        <w:rPr>
                          <w:rFonts w:ascii="Avenir Black Oblique" w:hAnsi="Avenir Black Oblique"/>
                        </w:rPr>
                        <w:t xml:space="preserve">Event Production </w:t>
                      </w:r>
                      <w:r>
                        <w:rPr>
                          <w:rFonts w:ascii="Humana Serif ITC TT-Medium" w:hAnsi="Humana Serif ITC TT-Medium"/>
                        </w:rPr>
                        <w:t xml:space="preserve"> (Planning Events, Working within a Group, Worksite Experience)</w:t>
                      </w:r>
                    </w:p>
                    <w:p w14:paraId="0964D54A" w14:textId="243C921A" w:rsidR="001255BF" w:rsidRDefault="001255BF" w:rsidP="002B4158">
                      <w:pPr>
                        <w:rPr>
                          <w:rFonts w:ascii="Humana Serif ITC TT-Medium" w:hAnsi="Humana Serif ITC TT-Medium"/>
                        </w:rPr>
                      </w:pPr>
                      <w:r w:rsidRPr="002E3B2A">
                        <w:rPr>
                          <w:rFonts w:ascii="Humana Serif ITC TT-Medium" w:hAnsi="Humana Serif ITC TT-Medium"/>
                          <w:b/>
                        </w:rPr>
                        <w:t xml:space="preserve">                                </w:t>
                      </w:r>
                      <w:r>
                        <w:rPr>
                          <w:rFonts w:ascii="Humana Serif ITC TT-Medium" w:hAnsi="Humana Serif ITC TT-Medium"/>
                          <w:b/>
                        </w:rPr>
                        <w:t xml:space="preserve">    </w:t>
                      </w:r>
                      <w:r w:rsidRPr="002E3B2A">
                        <w:rPr>
                          <w:rFonts w:ascii="Humana Serif ITC TT-Medium" w:hAnsi="Humana Serif ITC TT-Medium"/>
                          <w:b/>
                        </w:rPr>
                        <w:t>Class Schedule</w:t>
                      </w:r>
                      <w:r>
                        <w:rPr>
                          <w:rFonts w:ascii="Humana Serif ITC TT-Medium" w:hAnsi="Humana Serif ITC TT-Medium"/>
                        </w:rPr>
                        <w:t xml:space="preserve">: </w:t>
                      </w:r>
                      <w:r>
                        <w:rPr>
                          <w:rFonts w:ascii="Humana Serif ITC TT-Medium" w:hAnsi="Humana Serif ITC TT-Medium"/>
                          <w:color w:val="FF6700" w:themeColor="accent3"/>
                        </w:rPr>
                        <w:t xml:space="preserve">Mon - Friday </w:t>
                      </w:r>
                      <w:r w:rsidRPr="002E3B2A">
                        <w:rPr>
                          <w:rFonts w:ascii="Humana Serif ITC TT-Medium" w:hAnsi="Humana Serif ITC TT-Medium"/>
                          <w:color w:val="FF6700" w:themeColor="accent3"/>
                        </w:rPr>
                        <w:t>4:00-6:00</w:t>
                      </w:r>
                      <w:r>
                        <w:rPr>
                          <w:rFonts w:ascii="Humana Serif ITC TT-Medium" w:hAnsi="Humana Serif ITC TT-Medium"/>
                          <w:color w:val="FF6700" w:themeColor="accent3"/>
                        </w:rPr>
                        <w:t>pm</w:t>
                      </w:r>
                    </w:p>
                    <w:p w14:paraId="44320983" w14:textId="77777777" w:rsidR="00DC62BD" w:rsidRDefault="00DC62BD" w:rsidP="00DC62BD">
                      <w:pPr>
                        <w:rPr>
                          <w:rFonts w:ascii="Humana Serif ITC TT-Medium" w:hAnsi="Humana Serif ITC TT-Medium"/>
                          <w:b/>
                        </w:rPr>
                      </w:pPr>
                    </w:p>
                    <w:p w14:paraId="6070FBD5" w14:textId="4EA3BCC2" w:rsidR="001255BF" w:rsidRDefault="00DC62BD" w:rsidP="00DC62BD">
                      <w:pPr>
                        <w:rPr>
                          <w:rFonts w:ascii="Humana Serif ITC TT-Medium" w:hAnsi="Humana Serif ITC TT-Medium"/>
                          <w:b/>
                        </w:rPr>
                      </w:pPr>
                      <w:r>
                        <w:rPr>
                          <w:rFonts w:ascii="Humana Serif ITC TT-Medium" w:hAnsi="Humana Serif ITC TT-Medium"/>
                          <w:b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1255BF">
                        <w:rPr>
                          <w:rFonts w:ascii="Humana Serif ITC TT-Medium" w:hAnsi="Humana Serif ITC TT-Medium"/>
                          <w:b/>
                        </w:rPr>
                        <w:t>For More Info contact Korise Jubert at (415)</w:t>
                      </w:r>
                      <w:r w:rsidR="00096EFF">
                        <w:rPr>
                          <w:rFonts w:ascii="Humana Serif ITC TT-Medium" w:hAnsi="Humana Serif ITC TT-Medium"/>
                          <w:b/>
                        </w:rPr>
                        <w:t xml:space="preserve"> </w:t>
                      </w:r>
                      <w:r w:rsidR="001255BF">
                        <w:rPr>
                          <w:rFonts w:ascii="Humana Serif ITC TT-Medium" w:hAnsi="Humana Serif ITC TT-Medium"/>
                          <w:b/>
                        </w:rPr>
                        <w:t>487-6741 or kjubert@horizons-sf.org</w:t>
                      </w:r>
                    </w:p>
                    <w:p w14:paraId="24CFC6D6" w14:textId="77777777" w:rsidR="001255BF" w:rsidRDefault="001255BF" w:rsidP="00251347">
                      <w:pPr>
                        <w:rPr>
                          <w:rFonts w:ascii="Capitals" w:hAnsi="Capitals"/>
                        </w:rPr>
                      </w:pPr>
                    </w:p>
                    <w:p w14:paraId="02DEC91E" w14:textId="77777777" w:rsidR="001255BF" w:rsidRPr="00251347" w:rsidRDefault="001255BF" w:rsidP="00251347">
                      <w:pPr>
                        <w:jc w:val="center"/>
                        <w:rPr>
                          <w:rFonts w:ascii="Avenir Black Oblique" w:hAnsi="Avenir Black Oblique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7CDAB" wp14:editId="4B04BAEE">
                <wp:simplePos x="0" y="0"/>
                <wp:positionH relativeFrom="page">
                  <wp:posOffset>574675</wp:posOffset>
                </wp:positionH>
                <wp:positionV relativeFrom="page">
                  <wp:posOffset>2682240</wp:posOffset>
                </wp:positionV>
                <wp:extent cx="6657975" cy="585216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585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5.25pt;margin-top:211.2pt;width:524.25pt;height:46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" fillcolor="#caf278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251347" w:rsidRPr="00251347">
        <w:rPr>
          <w:noProof/>
          <w:lang w:eastAsia="en-US"/>
        </w:rPr>
        <w:drawing>
          <wp:anchor distT="0" distB="0" distL="114300" distR="114300" simplePos="0" relativeHeight="251676673" behindDoc="0" locked="0" layoutInCell="1" allowOverlap="1" wp14:anchorId="334FDF75" wp14:editId="04EB6B82">
            <wp:simplePos x="0" y="0"/>
            <wp:positionH relativeFrom="page">
              <wp:posOffset>642620</wp:posOffset>
            </wp:positionH>
            <wp:positionV relativeFrom="page">
              <wp:posOffset>8534400</wp:posOffset>
            </wp:positionV>
            <wp:extent cx="674052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488" y="21159"/>
                <wp:lineTo x="21488" y="0"/>
                <wp:lineTo x="0" y="0"/>
              </wp:wrapPolygon>
            </wp:wrapTight>
            <wp:docPr id="2" name="Picture 42" descr=":::34888938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:::3488893863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8491073" wp14:editId="383A4F48">
                <wp:simplePos x="0" y="0"/>
                <wp:positionH relativeFrom="page">
                  <wp:posOffset>4123690</wp:posOffset>
                </wp:positionH>
                <wp:positionV relativeFrom="page">
                  <wp:posOffset>3310255</wp:posOffset>
                </wp:positionV>
                <wp:extent cx="3108960" cy="409575"/>
                <wp:effectExtent l="0" t="0" r="635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22572" w14:textId="77777777" w:rsidR="001255BF" w:rsidRDefault="001255BF" w:rsidP="0007669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4.7pt;margin-top:260.65pt;width:244.8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" o:allowincell="f" filled="f" stroked="f">
                <v:textbox inset=",0,,0">
                  <w:txbxContent>
                    <w:p w14:paraId="43322572" w14:textId="77777777" w:rsidR="001255BF" w:rsidRDefault="001255BF" w:rsidP="0007669A">
                      <w:pPr>
                        <w:pStyle w:val="Heading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7669A" w:rsidSect="00076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ED38" w14:textId="77777777" w:rsidR="0076785C" w:rsidRDefault="0076785C">
      <w:r>
        <w:separator/>
      </w:r>
    </w:p>
  </w:endnote>
  <w:endnote w:type="continuationSeparator" w:id="0">
    <w:p w14:paraId="7754BD10" w14:textId="77777777" w:rsidR="0076785C" w:rsidRDefault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umana Serif ITC TT-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5A8D" w14:textId="77777777" w:rsidR="001255BF" w:rsidRDefault="001255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C4C9" w14:textId="77777777" w:rsidR="001255BF" w:rsidRDefault="001255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E481" w14:textId="77777777" w:rsidR="001255BF" w:rsidRDefault="001255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A2FB" w14:textId="77777777" w:rsidR="0076785C" w:rsidRDefault="0076785C">
      <w:r>
        <w:separator/>
      </w:r>
    </w:p>
  </w:footnote>
  <w:footnote w:type="continuationSeparator" w:id="0">
    <w:p w14:paraId="13C105B4" w14:textId="77777777" w:rsidR="0076785C" w:rsidRDefault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6D2B" w14:textId="77777777" w:rsidR="001255BF" w:rsidRDefault="001255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97D8" w14:textId="77777777" w:rsidR="001255BF" w:rsidRDefault="001255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ED15" w14:textId="77777777" w:rsidR="001255BF" w:rsidRDefault="001255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143C89"/>
    <w:multiLevelType w:val="hybridMultilevel"/>
    <w:tmpl w:val="1DB4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07669A"/>
    <w:rsid w:val="00052FD6"/>
    <w:rsid w:val="00074C00"/>
    <w:rsid w:val="0007669A"/>
    <w:rsid w:val="00096EFF"/>
    <w:rsid w:val="001255BF"/>
    <w:rsid w:val="001F0E2F"/>
    <w:rsid w:val="002223BE"/>
    <w:rsid w:val="00251347"/>
    <w:rsid w:val="002B4158"/>
    <w:rsid w:val="002E3B2A"/>
    <w:rsid w:val="0034081C"/>
    <w:rsid w:val="003C4DAB"/>
    <w:rsid w:val="005D4251"/>
    <w:rsid w:val="0067004A"/>
    <w:rsid w:val="006C3FA5"/>
    <w:rsid w:val="0076785C"/>
    <w:rsid w:val="007826CB"/>
    <w:rsid w:val="007C4A83"/>
    <w:rsid w:val="007F5CC9"/>
    <w:rsid w:val="008D3033"/>
    <w:rsid w:val="009A1D5E"/>
    <w:rsid w:val="009E2331"/>
    <w:rsid w:val="00C31658"/>
    <w:rsid w:val="00C8504A"/>
    <w:rsid w:val="00DA6C36"/>
    <w:rsid w:val="00DC62BD"/>
    <w:rsid w:val="00FF7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19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71685A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71685A" w:themeColor="accent2"/>
      <w:sz w:val="18"/>
    </w:rPr>
  </w:style>
  <w:style w:type="paragraph" w:styleId="Title">
    <w:name w:val="Title"/>
    <w:basedOn w:val="Normal"/>
    <w:next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paragraph" w:styleId="Subtitle">
    <w:name w:val="Subtitle"/>
    <w:basedOn w:val="Normal"/>
    <w:next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FF6700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FF6700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paragraph" w:styleId="Date">
    <w:name w:val="Date"/>
    <w:basedOn w:val="Normal"/>
    <w:next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7C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71685A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71685A" w:themeColor="accent2"/>
      <w:sz w:val="18"/>
    </w:rPr>
  </w:style>
  <w:style w:type="paragraph" w:styleId="Title">
    <w:name w:val="Title"/>
    <w:basedOn w:val="Normal"/>
    <w:next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paragraph" w:styleId="Subtitle">
    <w:name w:val="Subtitle"/>
    <w:basedOn w:val="Normal"/>
    <w:next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FF6700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FF6700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paragraph" w:styleId="Date">
    <w:name w:val="Date"/>
    <w:basedOn w:val="Normal"/>
    <w:next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7C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21</TotalTime>
  <Pages>1</Pages>
  <Words>1</Words>
  <Characters>6</Characters>
  <Application>Microsoft Macintosh Word</Application>
  <DocSecurity>0</DocSecurity>
  <Lines>1</Lines>
  <Paragraphs>1</Paragraphs>
  <ScaleCrop>false</ScaleCrop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Korise Jubert</dc:creator>
  <cp:keywords/>
  <dc:description/>
  <cp:lastModifiedBy>Nora Rios Redddick</cp:lastModifiedBy>
  <cp:revision>9</cp:revision>
  <cp:lastPrinted>2015-08-08T00:38:00Z</cp:lastPrinted>
  <dcterms:created xsi:type="dcterms:W3CDTF">2015-07-24T21:40:00Z</dcterms:created>
  <dcterms:modified xsi:type="dcterms:W3CDTF">2016-08-03T23:05:00Z</dcterms:modified>
  <cp:category/>
</cp:coreProperties>
</file>